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9" w:rsidRPr="00D1445F" w:rsidRDefault="00E52379" w:rsidP="00D1445F">
      <w:pPr>
        <w:pStyle w:val="NoSpacing"/>
        <w:rPr>
          <w:b/>
        </w:rPr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s1026" type="#_x0000_t75" alt="Faktura 4.jpg" style="position:absolute;margin-left:-45.05pt;margin-top:-69.25pt;width:573.35pt;height:86.3pt;z-index:-251658240;visibility:visible" wrapcoords="-28 0 -28 21412 21600 21412 21600 0 -28 0">
            <v:imagedata r:id="rId4" o:title="" cropbottom="39390f"/>
            <w10:wrap type="through"/>
          </v:shape>
        </w:pict>
      </w:r>
      <w:r w:rsidRPr="00C84897">
        <w:rPr>
          <w:b/>
          <w:sz w:val="24"/>
          <w:szCs w:val="24"/>
        </w:rPr>
        <w:t>Byggesag:</w:t>
      </w:r>
      <w:r>
        <w:rPr>
          <w:b/>
        </w:rPr>
        <w:tab/>
      </w:r>
      <w:r>
        <w:t>Skovparken, Risskov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Skema nr. 1 af den</w:t>
      </w:r>
    </w:p>
    <w:p w:rsidR="00E52379" w:rsidRPr="00C84897" w:rsidRDefault="00E52379" w:rsidP="00D1445F">
      <w:pPr>
        <w:pStyle w:val="NoSpacing"/>
        <w:rPr>
          <w:b/>
          <w:sz w:val="24"/>
          <w:szCs w:val="24"/>
        </w:rPr>
      </w:pPr>
      <w:r w:rsidRPr="00C84897">
        <w:rPr>
          <w:b/>
          <w:sz w:val="24"/>
          <w:szCs w:val="24"/>
        </w:rPr>
        <w:t>Bygherre / hovedentreprenør:</w:t>
      </w:r>
      <w:r>
        <w:rPr>
          <w:b/>
          <w:sz w:val="24"/>
          <w:szCs w:val="24"/>
        </w:rPr>
        <w:tab/>
        <w:t>PN Erhvervsbyg</w:t>
      </w:r>
    </w:p>
    <w:p w:rsidR="00E52379" w:rsidRDefault="00E52379" w:rsidP="00D1445F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192"/>
        <w:gridCol w:w="355"/>
        <w:gridCol w:w="1805"/>
        <w:gridCol w:w="1984"/>
        <w:gridCol w:w="1808"/>
      </w:tblGrid>
      <w:tr w:rsidR="00E52379" w:rsidRPr="00CE2946" w:rsidTr="0037698D">
        <w:trPr>
          <w:trHeight w:val="886"/>
        </w:trPr>
        <w:tc>
          <w:tcPr>
            <w:tcW w:w="3902" w:type="dxa"/>
            <w:gridSpan w:val="2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Fugekategori</w:t>
            </w:r>
            <w:r w:rsidRPr="00CE2946">
              <w:rPr>
                <w:b/>
                <w:sz w:val="24"/>
                <w:szCs w:val="24"/>
              </w:rPr>
              <w:tab/>
              <w:t xml:space="preserve">             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Iflg beskrivelse/TL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Positionsnr./område</w:t>
            </w:r>
          </w:p>
        </w:tc>
        <w:tc>
          <w:tcPr>
            <w:tcW w:w="35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Facadepartier udv.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Facadepartier indv. 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3902" w:type="dxa"/>
            <w:gridSpan w:val="2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 xml:space="preserve">Fugemateriale       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Produkt/fabrikationsnr.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Hybridpolymer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3902" w:type="dxa"/>
            <w:gridSpan w:val="2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Sikaflex AT Facade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Farve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projekteret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aftalt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Grå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Hvid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Betongrå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Antikhvid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Primer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produkt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fabrikationsnr.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Acetone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Andre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produkt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fabrikationsnr.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Illmod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Sika bagstop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Dafa-Flex 600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Fugebredde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projekteret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målt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12mm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10-25mm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10-20mm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311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Kontaktflader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projekteret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kontrol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Puds/træ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311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Puds/træ</w:t>
            </w: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</w:t>
            </w: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311"/>
        </w:trPr>
        <w:tc>
          <w:tcPr>
            <w:tcW w:w="1710" w:type="dxa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Fugeposition</w:t>
            </w:r>
          </w:p>
        </w:tc>
        <w:tc>
          <w:tcPr>
            <w:tcW w:w="2192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tegning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position mrk.</w:t>
            </w:r>
          </w:p>
        </w:tc>
        <w:tc>
          <w:tcPr>
            <w:tcW w:w="35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47A0F" w:rsidRDefault="00E52379" w:rsidP="00CE29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311"/>
        </w:trPr>
        <w:tc>
          <w:tcPr>
            <w:tcW w:w="1710" w:type="dxa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Vejret</w:t>
            </w:r>
          </w:p>
        </w:tc>
        <w:tc>
          <w:tcPr>
            <w:tcW w:w="2192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grader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311"/>
        </w:trPr>
        <w:tc>
          <w:tcPr>
            <w:tcW w:w="1710" w:type="dxa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Bemærkninger</w:t>
            </w:r>
          </w:p>
        </w:tc>
        <w:tc>
          <w:tcPr>
            <w:tcW w:w="2192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25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Fugeposition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tegning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position mrk.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24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8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fugedimension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bredde/dybde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</w:t>
            </w: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07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25"/>
        </w:trPr>
        <w:tc>
          <w:tcPr>
            <w:tcW w:w="1710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946">
              <w:rPr>
                <w:b/>
                <w:sz w:val="24"/>
                <w:szCs w:val="24"/>
              </w:rPr>
              <w:t>Bemærkninger</w:t>
            </w:r>
          </w:p>
        </w:tc>
        <w:tc>
          <w:tcPr>
            <w:tcW w:w="2192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dato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CE2946">
              <w:rPr>
                <w:sz w:val="24"/>
                <w:szCs w:val="24"/>
              </w:rPr>
              <w:t>lutkontrol/mangler</w:t>
            </w:r>
          </w:p>
        </w:tc>
        <w:tc>
          <w:tcPr>
            <w:tcW w:w="355" w:type="dxa"/>
            <w:vMerge w:val="restart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</w:t>
            </w:r>
          </w:p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2379" w:rsidRPr="00CE2946" w:rsidTr="00CE2946">
        <w:trPr>
          <w:trHeight w:val="224"/>
        </w:trPr>
        <w:tc>
          <w:tcPr>
            <w:tcW w:w="1710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52379" w:rsidRPr="00CE2946" w:rsidRDefault="00E52379" w:rsidP="00CE2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2379" w:rsidRPr="00C84897" w:rsidRDefault="00E52379" w:rsidP="00C84897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0"/>
        <w:gridCol w:w="3891"/>
        <w:gridCol w:w="427"/>
        <w:gridCol w:w="360"/>
        <w:gridCol w:w="4706"/>
      </w:tblGrid>
      <w:tr w:rsidR="00E52379" w:rsidRPr="00CE2946" w:rsidTr="0087735C">
        <w:tc>
          <w:tcPr>
            <w:tcW w:w="47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A:</w:t>
            </w:r>
          </w:p>
        </w:tc>
        <w:tc>
          <w:tcPr>
            <w:tcW w:w="3891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Oplysninger der udfyldes på kontor</w:t>
            </w:r>
          </w:p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Fugemontør:</w:t>
            </w:r>
            <w:r>
              <w:rPr>
                <w:sz w:val="24"/>
                <w:szCs w:val="24"/>
              </w:rPr>
              <w:t xml:space="preserve">  Finn Johansen</w:t>
            </w:r>
          </w:p>
        </w:tc>
      </w:tr>
      <w:tr w:rsidR="00E52379" w:rsidRPr="00CE2946" w:rsidTr="0087735C">
        <w:tc>
          <w:tcPr>
            <w:tcW w:w="47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B:</w:t>
            </w:r>
          </w:p>
        </w:tc>
        <w:tc>
          <w:tcPr>
            <w:tcW w:w="3891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Modtagermangler</w:t>
            </w:r>
          </w:p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06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Datablade vedlagt</w:t>
            </w:r>
          </w:p>
        </w:tc>
      </w:tr>
      <w:tr w:rsidR="00E52379" w:rsidRPr="00CE2946" w:rsidTr="0087735C">
        <w:tc>
          <w:tcPr>
            <w:tcW w:w="47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C:</w:t>
            </w:r>
          </w:p>
        </w:tc>
        <w:tc>
          <w:tcPr>
            <w:tcW w:w="3891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Slutkontrol på stedet</w:t>
            </w:r>
          </w:p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06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Vedligeholds- og driftsvejledning vedlagt</w:t>
            </w:r>
          </w:p>
        </w:tc>
      </w:tr>
      <w:tr w:rsidR="00E52379" w:rsidRPr="00CE2946" w:rsidTr="0087735C">
        <w:tc>
          <w:tcPr>
            <w:tcW w:w="47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E52379" w:rsidRPr="00CE2946" w:rsidRDefault="00E52379" w:rsidP="00C84897">
            <w:pPr>
              <w:pStyle w:val="NoSpacing"/>
              <w:rPr>
                <w:sz w:val="24"/>
                <w:szCs w:val="24"/>
              </w:rPr>
            </w:pPr>
            <w:r w:rsidRPr="00CE2946">
              <w:rPr>
                <w:sz w:val="24"/>
                <w:szCs w:val="24"/>
              </w:rPr>
              <w:t>Entreprenør, den</w:t>
            </w:r>
          </w:p>
        </w:tc>
      </w:tr>
    </w:tbl>
    <w:p w:rsidR="00E52379" w:rsidRPr="00C84897" w:rsidRDefault="00E52379" w:rsidP="00A42E37">
      <w:pPr>
        <w:tabs>
          <w:tab w:val="left" w:pos="3753"/>
        </w:tabs>
        <w:rPr>
          <w:sz w:val="24"/>
          <w:szCs w:val="24"/>
        </w:rPr>
      </w:pPr>
      <w:r w:rsidRPr="00C84897">
        <w:rPr>
          <w:sz w:val="24"/>
          <w:szCs w:val="24"/>
        </w:rPr>
        <w:tab/>
      </w:r>
    </w:p>
    <w:p w:rsidR="00E52379" w:rsidRPr="00A42E37" w:rsidRDefault="00E52379" w:rsidP="00A42E37">
      <w:pPr>
        <w:tabs>
          <w:tab w:val="left" w:pos="3753"/>
        </w:tabs>
      </w:pPr>
    </w:p>
    <w:sectPr w:rsidR="00E52379" w:rsidRPr="00A42E37" w:rsidSect="00204E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37"/>
    <w:rsid w:val="000F5255"/>
    <w:rsid w:val="001638C0"/>
    <w:rsid w:val="00204E47"/>
    <w:rsid w:val="00371366"/>
    <w:rsid w:val="00371F9F"/>
    <w:rsid w:val="0037698D"/>
    <w:rsid w:val="00464A9E"/>
    <w:rsid w:val="00475F32"/>
    <w:rsid w:val="006273B9"/>
    <w:rsid w:val="006C0AD2"/>
    <w:rsid w:val="00762254"/>
    <w:rsid w:val="007D7812"/>
    <w:rsid w:val="00812A28"/>
    <w:rsid w:val="0087735C"/>
    <w:rsid w:val="008E6FCF"/>
    <w:rsid w:val="00971633"/>
    <w:rsid w:val="00A412EE"/>
    <w:rsid w:val="00A42E37"/>
    <w:rsid w:val="00A91FE8"/>
    <w:rsid w:val="00C47A0F"/>
    <w:rsid w:val="00C84897"/>
    <w:rsid w:val="00C90840"/>
    <w:rsid w:val="00CE2946"/>
    <w:rsid w:val="00D1445F"/>
    <w:rsid w:val="00D415A9"/>
    <w:rsid w:val="00DE19C9"/>
    <w:rsid w:val="00DF5C64"/>
    <w:rsid w:val="00E52379"/>
    <w:rsid w:val="00E953A6"/>
    <w:rsid w:val="00EA5744"/>
    <w:rsid w:val="00EE6F8E"/>
    <w:rsid w:val="00F0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E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445F"/>
    <w:rPr>
      <w:lang w:eastAsia="en-US"/>
    </w:rPr>
  </w:style>
  <w:style w:type="table" w:styleId="TableGrid">
    <w:name w:val="Table Grid"/>
    <w:basedOn w:val="TableNormal"/>
    <w:uiPriority w:val="99"/>
    <w:rsid w:val="00C90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Byggesag:</dc:title>
  <dc:subject/>
  <dc:creator>Supervisor</dc:creator>
  <cp:keywords/>
  <dc:description/>
  <cp:lastModifiedBy>td</cp:lastModifiedBy>
  <cp:revision>2</cp:revision>
  <cp:lastPrinted>2013-05-24T07:37:00Z</cp:lastPrinted>
  <dcterms:created xsi:type="dcterms:W3CDTF">2013-09-26T10:53:00Z</dcterms:created>
  <dcterms:modified xsi:type="dcterms:W3CDTF">2013-09-26T10:53:00Z</dcterms:modified>
</cp:coreProperties>
</file>